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64067" w14:textId="77777777" w:rsidR="00072066" w:rsidRPr="00072066" w:rsidRDefault="00072066" w:rsidP="006345A4">
      <w:pPr>
        <w:tabs>
          <w:tab w:val="left" w:pos="6336"/>
        </w:tabs>
        <w:spacing w:line="360" w:lineRule="auto"/>
        <w:jc w:val="both"/>
        <w:rPr>
          <w:rFonts w:ascii="Times New Roman" w:hAnsi="Times New Roman"/>
          <w:sz w:val="24"/>
          <w:szCs w:val="24"/>
        </w:rPr>
        <w:sectPr w:rsidR="00072066" w:rsidRPr="00072066" w:rsidSect="004F4529">
          <w:headerReference w:type="default" r:id="rId7"/>
          <w:footerReference w:type="default" r:id="rId8"/>
          <w:type w:val="continuous"/>
          <w:pgSz w:w="12240" w:h="15840" w:code="1"/>
          <w:pgMar w:top="2232" w:right="1134" w:bottom="1701" w:left="1701" w:header="567" w:footer="624" w:gutter="0"/>
          <w:cols w:space="708"/>
          <w:docGrid w:linePitch="360"/>
        </w:sectPr>
      </w:pPr>
    </w:p>
    <w:p w14:paraId="679137DD" w14:textId="522C6FE1" w:rsidR="004F4529" w:rsidRPr="007C6104" w:rsidRDefault="004F4529" w:rsidP="004F4529">
      <w:pPr>
        <w:pStyle w:val="Default"/>
        <w:rPr>
          <w:sz w:val="22"/>
          <w:szCs w:val="22"/>
        </w:rPr>
      </w:pPr>
      <w:r w:rsidRPr="007C6104">
        <w:rPr>
          <w:sz w:val="22"/>
          <w:szCs w:val="22"/>
        </w:rPr>
        <w:t xml:space="preserve">Bogotá, D.C, </w:t>
      </w:r>
      <w:r>
        <w:rPr>
          <w:sz w:val="22"/>
          <w:szCs w:val="22"/>
        </w:rPr>
        <w:t>30 de enero</w:t>
      </w:r>
      <w:r w:rsidRPr="007C6104">
        <w:rPr>
          <w:sz w:val="22"/>
          <w:szCs w:val="22"/>
        </w:rPr>
        <w:t xml:space="preserve"> de 202</w:t>
      </w:r>
      <w:r>
        <w:rPr>
          <w:sz w:val="22"/>
          <w:szCs w:val="22"/>
        </w:rPr>
        <w:t>4</w:t>
      </w:r>
    </w:p>
    <w:p w14:paraId="4919148B" w14:textId="77777777" w:rsidR="004F4529" w:rsidRPr="007C6104" w:rsidRDefault="004F4529" w:rsidP="004F4529">
      <w:pPr>
        <w:pStyle w:val="Default"/>
        <w:rPr>
          <w:sz w:val="22"/>
          <w:szCs w:val="22"/>
        </w:rPr>
      </w:pPr>
    </w:p>
    <w:p w14:paraId="6235EA9E" w14:textId="77777777" w:rsidR="004F4529" w:rsidRPr="007C6104" w:rsidRDefault="004F4529" w:rsidP="004F4529">
      <w:pPr>
        <w:pStyle w:val="Default"/>
        <w:rPr>
          <w:sz w:val="22"/>
          <w:szCs w:val="22"/>
        </w:rPr>
      </w:pPr>
    </w:p>
    <w:p w14:paraId="49768C3C" w14:textId="77777777" w:rsidR="004F4529" w:rsidRPr="007C6104" w:rsidRDefault="004F4529" w:rsidP="004F4529">
      <w:pPr>
        <w:pStyle w:val="Default"/>
        <w:rPr>
          <w:sz w:val="22"/>
          <w:szCs w:val="22"/>
        </w:rPr>
      </w:pPr>
    </w:p>
    <w:p w14:paraId="63EEB5A8" w14:textId="73EDFB66" w:rsidR="004F4529" w:rsidRPr="007C6104" w:rsidRDefault="004F4529" w:rsidP="004F4529">
      <w:pPr>
        <w:pStyle w:val="Default"/>
        <w:rPr>
          <w:sz w:val="22"/>
          <w:szCs w:val="22"/>
        </w:rPr>
      </w:pPr>
      <w:r w:rsidRPr="007C6104">
        <w:rPr>
          <w:sz w:val="22"/>
          <w:szCs w:val="22"/>
        </w:rPr>
        <w:t>Docto</w:t>
      </w:r>
      <w:r w:rsidR="00680D97">
        <w:rPr>
          <w:sz w:val="22"/>
          <w:szCs w:val="22"/>
        </w:rPr>
        <w:t>r</w:t>
      </w:r>
    </w:p>
    <w:p w14:paraId="57BBE265" w14:textId="204DB241" w:rsidR="004F4529" w:rsidRPr="007C6104" w:rsidRDefault="00E137A6" w:rsidP="004F452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Nombre</w:t>
      </w:r>
    </w:p>
    <w:p w14:paraId="5DE919E7" w14:textId="7F35B67F" w:rsidR="004F4529" w:rsidRPr="007C6104" w:rsidRDefault="00E137A6" w:rsidP="004F45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Dependencia</w:t>
      </w:r>
    </w:p>
    <w:p w14:paraId="52938B42" w14:textId="77777777" w:rsidR="004F4529" w:rsidRPr="007C6104" w:rsidRDefault="004F4529" w:rsidP="004F4529">
      <w:pPr>
        <w:pStyle w:val="Default"/>
        <w:rPr>
          <w:sz w:val="22"/>
          <w:szCs w:val="22"/>
        </w:rPr>
      </w:pPr>
      <w:r w:rsidRPr="007C6104">
        <w:rPr>
          <w:sz w:val="22"/>
          <w:szCs w:val="22"/>
        </w:rPr>
        <w:t xml:space="preserve">Universidad Distrital Francisco José De Caldas </w:t>
      </w:r>
    </w:p>
    <w:p w14:paraId="015242BD" w14:textId="77777777" w:rsidR="004F4529" w:rsidRPr="007C6104" w:rsidRDefault="004F4529" w:rsidP="004F4529">
      <w:pPr>
        <w:pStyle w:val="Default"/>
        <w:rPr>
          <w:sz w:val="22"/>
          <w:szCs w:val="22"/>
        </w:rPr>
      </w:pPr>
      <w:r w:rsidRPr="007C6104">
        <w:rPr>
          <w:sz w:val="22"/>
          <w:szCs w:val="22"/>
        </w:rPr>
        <w:t xml:space="preserve">Ciudad </w:t>
      </w:r>
    </w:p>
    <w:p w14:paraId="4BD70561" w14:textId="77777777" w:rsidR="004F4529" w:rsidRPr="007C6104" w:rsidRDefault="004F4529" w:rsidP="004F4529">
      <w:pPr>
        <w:pStyle w:val="Default"/>
        <w:rPr>
          <w:sz w:val="22"/>
          <w:szCs w:val="22"/>
        </w:rPr>
      </w:pPr>
    </w:p>
    <w:p w14:paraId="12F64757" w14:textId="77777777" w:rsidR="004F4529" w:rsidRPr="007C6104" w:rsidRDefault="004F4529" w:rsidP="004F4529">
      <w:pPr>
        <w:pStyle w:val="Default"/>
        <w:rPr>
          <w:sz w:val="22"/>
          <w:szCs w:val="22"/>
        </w:rPr>
      </w:pPr>
    </w:p>
    <w:p w14:paraId="72EA4EB0" w14:textId="4AA72956" w:rsidR="004F4529" w:rsidRPr="007C6104" w:rsidRDefault="004F4529" w:rsidP="00680D97">
      <w:pPr>
        <w:pStyle w:val="Default"/>
        <w:ind w:left="2832" w:firstLine="708"/>
        <w:rPr>
          <w:sz w:val="22"/>
          <w:szCs w:val="22"/>
        </w:rPr>
      </w:pPr>
      <w:r w:rsidRPr="007C6104">
        <w:rPr>
          <w:b/>
          <w:bCs/>
          <w:sz w:val="22"/>
          <w:szCs w:val="22"/>
        </w:rPr>
        <w:t xml:space="preserve">Asunto: </w:t>
      </w:r>
    </w:p>
    <w:p w14:paraId="21D9AD60" w14:textId="77777777" w:rsidR="004F4529" w:rsidRPr="007C6104" w:rsidRDefault="004F4529" w:rsidP="004F4529">
      <w:pPr>
        <w:pStyle w:val="Default"/>
        <w:ind w:firstLine="708"/>
        <w:rPr>
          <w:sz w:val="22"/>
          <w:szCs w:val="22"/>
        </w:rPr>
      </w:pPr>
    </w:p>
    <w:p w14:paraId="634C4DAE" w14:textId="77777777" w:rsidR="00E137A6" w:rsidRDefault="00E137A6" w:rsidP="004F4529">
      <w:pPr>
        <w:pStyle w:val="Default"/>
        <w:rPr>
          <w:sz w:val="22"/>
          <w:szCs w:val="22"/>
        </w:rPr>
      </w:pPr>
    </w:p>
    <w:p w14:paraId="36DD0408" w14:textId="09E9A42F" w:rsidR="004F4529" w:rsidRDefault="004F4529" w:rsidP="004F4529">
      <w:pPr>
        <w:pStyle w:val="Default"/>
        <w:rPr>
          <w:sz w:val="22"/>
          <w:szCs w:val="22"/>
        </w:rPr>
      </w:pPr>
      <w:r w:rsidRPr="007C6104">
        <w:rPr>
          <w:sz w:val="22"/>
          <w:szCs w:val="22"/>
        </w:rPr>
        <w:t xml:space="preserve">Reciba un cordial saludo. </w:t>
      </w:r>
    </w:p>
    <w:p w14:paraId="405132B7" w14:textId="77777777" w:rsidR="00680D97" w:rsidRDefault="00680D97" w:rsidP="004F4529">
      <w:pPr>
        <w:pStyle w:val="Default"/>
        <w:rPr>
          <w:sz w:val="22"/>
          <w:szCs w:val="22"/>
        </w:rPr>
      </w:pPr>
    </w:p>
    <w:p w14:paraId="34723852" w14:textId="77777777" w:rsidR="00680D97" w:rsidRPr="007C6104" w:rsidRDefault="00680D97" w:rsidP="004F4529">
      <w:pPr>
        <w:pStyle w:val="Default"/>
        <w:rPr>
          <w:sz w:val="22"/>
          <w:szCs w:val="22"/>
        </w:rPr>
      </w:pPr>
    </w:p>
    <w:p w14:paraId="66D97894" w14:textId="1150F320" w:rsidR="006345A4" w:rsidRPr="00505BDC" w:rsidRDefault="00E137A6" w:rsidP="006345A4">
      <w:pPr>
        <w:tabs>
          <w:tab w:val="left" w:pos="6336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val="es-419"/>
        </w:rPr>
        <w:t>Cuerpo</w:t>
      </w:r>
      <w:bookmarkStart w:id="0" w:name="_GoBack"/>
      <w:bookmarkEnd w:id="0"/>
      <w:r w:rsidR="00020D71">
        <w:rPr>
          <w:rFonts w:ascii="Times New Roman" w:hAnsi="Times New Roman"/>
          <w:sz w:val="24"/>
          <w:szCs w:val="24"/>
          <w:lang w:val="es-419"/>
        </w:rPr>
        <w:t xml:space="preserve"> </w:t>
      </w:r>
    </w:p>
    <w:p w14:paraId="3FF3A9F2" w14:textId="77777777" w:rsidR="006345A4" w:rsidRPr="006345A4" w:rsidRDefault="006345A4" w:rsidP="006345A4">
      <w:pPr>
        <w:tabs>
          <w:tab w:val="left" w:pos="6336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345A4" w:rsidRPr="006345A4" w:rsidSect="004F4529">
      <w:type w:val="continuous"/>
      <w:pgSz w:w="12240" w:h="15840" w:code="1"/>
      <w:pgMar w:top="2232" w:right="1134" w:bottom="1701" w:left="1701" w:header="567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54B0" w14:textId="77777777" w:rsidR="0075242E" w:rsidRDefault="0075242E" w:rsidP="003536FC">
      <w:pPr>
        <w:spacing w:after="0" w:line="240" w:lineRule="auto"/>
      </w:pPr>
      <w:r>
        <w:separator/>
      </w:r>
    </w:p>
  </w:endnote>
  <w:endnote w:type="continuationSeparator" w:id="0">
    <w:p w14:paraId="7562047C" w14:textId="77777777" w:rsidR="0075242E" w:rsidRDefault="0075242E" w:rsidP="0035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E76E" w14:textId="1D724796" w:rsidR="00C2153A" w:rsidRDefault="00B65832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FE5C40" wp14:editId="75461A77">
          <wp:simplePos x="0" y="0"/>
          <wp:positionH relativeFrom="margin">
            <wp:posOffset>4883150</wp:posOffset>
          </wp:positionH>
          <wp:positionV relativeFrom="paragraph">
            <wp:posOffset>-132080</wp:posOffset>
          </wp:positionV>
          <wp:extent cx="1061720" cy="361950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225D8AC" wp14:editId="4B3E3E76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0" b="0"/>
              <wp:wrapNone/>
              <wp:docPr id="3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9A779FB" id="Conector recto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2153A" w:rsidRPr="0095792F">
      <w:rPr>
        <w:rFonts w:ascii="Cambria" w:hAnsi="Cambria"/>
        <w:sz w:val="18"/>
      </w:rPr>
      <w:t>PBX 57</w:t>
    </w:r>
    <w:r w:rsidR="00FD6650">
      <w:rPr>
        <w:rFonts w:ascii="Cambria" w:hAnsi="Cambria"/>
        <w:sz w:val="18"/>
      </w:rPr>
      <w:t xml:space="preserve"> </w:t>
    </w:r>
    <w:r w:rsidR="00C2153A" w:rsidRPr="0095792F">
      <w:rPr>
        <w:rFonts w:ascii="Cambria" w:hAnsi="Cambria"/>
        <w:sz w:val="18"/>
      </w:rPr>
      <w:t>(</w:t>
    </w:r>
    <w:r w:rsidR="00FD6650">
      <w:rPr>
        <w:rFonts w:ascii="Cambria" w:hAnsi="Cambria"/>
        <w:sz w:val="18"/>
      </w:rPr>
      <w:t>60</w:t>
    </w:r>
    <w:r w:rsidR="00C2153A" w:rsidRPr="0095792F">
      <w:rPr>
        <w:rFonts w:ascii="Cambria" w:hAnsi="Cambria"/>
        <w:sz w:val="18"/>
      </w:rPr>
      <w:t>1)</w:t>
    </w:r>
    <w:r w:rsidR="00FD6650">
      <w:rPr>
        <w:rFonts w:ascii="Cambria" w:hAnsi="Cambria"/>
        <w:sz w:val="18"/>
      </w:rPr>
      <w:t xml:space="preserve"> </w:t>
    </w:r>
    <w:r w:rsidR="00C2153A" w:rsidRPr="0095792F">
      <w:rPr>
        <w:rFonts w:ascii="Cambria" w:hAnsi="Cambria"/>
        <w:sz w:val="18"/>
      </w:rPr>
      <w:t xml:space="preserve">3239300 Ext. </w:t>
    </w:r>
    <w:r w:rsidR="000202B0">
      <w:rPr>
        <w:rFonts w:ascii="Cambria" w:hAnsi="Cambria"/>
        <w:sz w:val="18"/>
      </w:rPr>
      <w:t>1329</w:t>
    </w:r>
  </w:p>
  <w:p w14:paraId="7F5137CE" w14:textId="77777777" w:rsidR="00324A18" w:rsidRPr="0095792F" w:rsidRDefault="000B00EB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sz w:val="18"/>
      </w:rPr>
      <w:t>Calle 31 n.° 31 -75</w:t>
    </w:r>
    <w:r w:rsidR="00C2153A">
      <w:rPr>
        <w:rFonts w:ascii="Cambria" w:hAnsi="Cambria"/>
        <w:sz w:val="18"/>
      </w:rPr>
      <w:t xml:space="preserve">, </w:t>
    </w:r>
    <w:r w:rsidR="00C2153A" w:rsidRPr="0095792F">
      <w:rPr>
        <w:rFonts w:ascii="Cambria" w:hAnsi="Cambria"/>
        <w:sz w:val="18"/>
      </w:rPr>
      <w:t>Bogotá D.C. – Colombia</w:t>
    </w:r>
  </w:p>
  <w:p w14:paraId="69D6D9A9" w14:textId="77777777" w:rsidR="00324A18" w:rsidRDefault="00B77A9C" w:rsidP="00F233B4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>
      <w:rPr>
        <w:rFonts w:ascii="Cambria" w:hAnsi="Cambria"/>
        <w:b/>
        <w:sz w:val="14"/>
      </w:rPr>
      <w:t xml:space="preserve">Acreditación Institucional </w:t>
    </w:r>
    <w:r w:rsidR="000B00EB">
      <w:rPr>
        <w:rFonts w:ascii="Cambria" w:hAnsi="Cambria"/>
        <w:b/>
        <w:sz w:val="14"/>
      </w:rPr>
      <w:t>en</w:t>
    </w:r>
    <w:r>
      <w:rPr>
        <w:rFonts w:ascii="Cambria" w:hAnsi="Cambria"/>
        <w:b/>
        <w:sz w:val="14"/>
      </w:rPr>
      <w:t xml:space="preserve"> Alta Calidad.</w:t>
    </w:r>
    <w:r>
      <w:rPr>
        <w:b/>
        <w:sz w:val="14"/>
      </w:rPr>
      <w:t xml:space="preserve"> </w:t>
    </w:r>
    <w:r>
      <w:rPr>
        <w:rFonts w:ascii="Cambria" w:hAnsi="Cambria"/>
        <w:sz w:val="14"/>
      </w:rPr>
      <w:t>Resolución No. 023653 del 10 de diciembre de 2021</w:t>
    </w:r>
    <w:r w:rsidR="00473418">
      <w:rPr>
        <w:rFonts w:ascii="Cambria" w:hAnsi="Cambria"/>
        <w:sz w:val="14"/>
      </w:rPr>
      <w:tab/>
    </w:r>
    <w:hyperlink r:id="rId2" w:history="1">
      <w:r w:rsidR="00E42968" w:rsidRPr="00DD22C3">
        <w:rPr>
          <w:rStyle w:val="Hipervnculo"/>
          <w:rFonts w:ascii="Cambria" w:hAnsi="Cambria"/>
          <w:sz w:val="14"/>
        </w:rPr>
        <w:t>cidc@udistrital.edu.co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D6C66" w14:textId="77777777" w:rsidR="0075242E" w:rsidRDefault="0075242E" w:rsidP="003536FC">
      <w:pPr>
        <w:spacing w:after="0" w:line="240" w:lineRule="auto"/>
      </w:pPr>
      <w:r>
        <w:separator/>
      </w:r>
    </w:p>
  </w:footnote>
  <w:footnote w:type="continuationSeparator" w:id="0">
    <w:p w14:paraId="333BCD77" w14:textId="77777777" w:rsidR="0075242E" w:rsidRDefault="0075242E" w:rsidP="0035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F531E" w14:textId="1F7B72DB" w:rsidR="003536FC" w:rsidRDefault="00B65832" w:rsidP="00473418">
    <w:pPr>
      <w:pStyle w:val="Encabezado"/>
      <w:ind w:left="-85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0490B7" wp14:editId="256E9CA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45422" w14:textId="77777777" w:rsidR="003536FC" w:rsidRDefault="003536FC" w:rsidP="003536FC">
    <w:pPr>
      <w:pStyle w:val="Encabezado"/>
      <w:jc w:val="center"/>
    </w:pPr>
  </w:p>
  <w:p w14:paraId="295C529A" w14:textId="77777777" w:rsidR="003536FC" w:rsidRDefault="009E5250" w:rsidP="009E5250">
    <w:pPr>
      <w:pStyle w:val="Encabezado"/>
      <w:tabs>
        <w:tab w:val="left" w:pos="3583"/>
      </w:tabs>
    </w:pPr>
    <w:r>
      <w:tab/>
    </w:r>
    <w:r>
      <w:tab/>
    </w:r>
  </w:p>
  <w:p w14:paraId="55D9A4E7" w14:textId="77777777" w:rsidR="003536FC" w:rsidRDefault="003536FC" w:rsidP="003536FC">
    <w:pPr>
      <w:pStyle w:val="Encabezado"/>
      <w:jc w:val="center"/>
    </w:pPr>
  </w:p>
  <w:p w14:paraId="19980C49" w14:textId="607CF7F2" w:rsidR="003536FC" w:rsidRPr="0095792F" w:rsidRDefault="00B65832" w:rsidP="000B00EB">
    <w:pPr>
      <w:pStyle w:val="Encabezado"/>
      <w:spacing w:before="60"/>
      <w:ind w:left="1276"/>
      <w:rPr>
        <w:rFonts w:ascii="Cambria" w:hAnsi="Cambri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30822B" wp14:editId="434C4843">
              <wp:simplePos x="0" y="0"/>
              <wp:positionH relativeFrom="column">
                <wp:posOffset>791845</wp:posOffset>
              </wp:positionH>
              <wp:positionV relativeFrom="paragraph">
                <wp:posOffset>4445</wp:posOffset>
              </wp:positionV>
              <wp:extent cx="2052955" cy="5715"/>
              <wp:effectExtent l="0" t="0" r="4445" b="13335"/>
              <wp:wrapNone/>
              <wp:docPr id="137971203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52955" cy="57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5A64E5"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.35pt" to="22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3933C9">
      <w:rPr>
        <w:rFonts w:ascii="Cambria" w:hAnsi="Cambria"/>
        <w:b/>
        <w:sz w:val="16"/>
      </w:rPr>
      <w:t>Vicerr</w:t>
    </w:r>
    <w:r w:rsidR="00BF3A95">
      <w:rPr>
        <w:rFonts w:ascii="Cambria" w:hAnsi="Cambria"/>
        <w:b/>
        <w:sz w:val="16"/>
      </w:rPr>
      <w:t>ectoría</w:t>
    </w:r>
    <w:r w:rsidR="003933C9">
      <w:rPr>
        <w:rFonts w:ascii="Cambria" w:hAnsi="Cambria"/>
        <w:b/>
        <w:sz w:val="16"/>
      </w:rPr>
      <w:t xml:space="preserve"> Académica</w:t>
    </w:r>
    <w:r w:rsidR="000202B0">
      <w:rPr>
        <w:rFonts w:ascii="Cambria" w:hAnsi="Cambria"/>
        <w:b/>
        <w:sz w:val="16"/>
      </w:rPr>
      <w:br/>
    </w:r>
    <w:r w:rsidR="000B00EB">
      <w:rPr>
        <w:rFonts w:ascii="Cambria" w:hAnsi="Cambria"/>
        <w:sz w:val="16"/>
      </w:rPr>
      <w:t>Oficina de Investigaciones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1OeTBKumqzJJVuuRTSvrnEeeCRxy/o5CLR14z3+VdW4s2ve7K897vdHx8Yrfb1SYHo7OzoLHubhnOymnQO+wQ==" w:salt="J00oDVhJzgWbuOytao5O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29"/>
    <w:rsid w:val="000059B5"/>
    <w:rsid w:val="000202B0"/>
    <w:rsid w:val="00020D71"/>
    <w:rsid w:val="00072066"/>
    <w:rsid w:val="00072AC1"/>
    <w:rsid w:val="00094AB0"/>
    <w:rsid w:val="00096CFD"/>
    <w:rsid w:val="000B00EB"/>
    <w:rsid w:val="00133FF8"/>
    <w:rsid w:val="00170795"/>
    <w:rsid w:val="001B568B"/>
    <w:rsid w:val="001E11CD"/>
    <w:rsid w:val="001F5CB4"/>
    <w:rsid w:val="002107D3"/>
    <w:rsid w:val="00227BC6"/>
    <w:rsid w:val="002540DA"/>
    <w:rsid w:val="00281D2B"/>
    <w:rsid w:val="002C087F"/>
    <w:rsid w:val="00324A18"/>
    <w:rsid w:val="003536FC"/>
    <w:rsid w:val="003933C9"/>
    <w:rsid w:val="003C781A"/>
    <w:rsid w:val="00450210"/>
    <w:rsid w:val="00473418"/>
    <w:rsid w:val="004B29A2"/>
    <w:rsid w:val="004F4529"/>
    <w:rsid w:val="004F6EE9"/>
    <w:rsid w:val="00505BDC"/>
    <w:rsid w:val="00515432"/>
    <w:rsid w:val="00516783"/>
    <w:rsid w:val="005A641E"/>
    <w:rsid w:val="00611335"/>
    <w:rsid w:val="006345A4"/>
    <w:rsid w:val="00680D97"/>
    <w:rsid w:val="0075242E"/>
    <w:rsid w:val="007D4B7C"/>
    <w:rsid w:val="007D667A"/>
    <w:rsid w:val="0081019C"/>
    <w:rsid w:val="008C14A1"/>
    <w:rsid w:val="00956FB5"/>
    <w:rsid w:val="0095792F"/>
    <w:rsid w:val="0096720C"/>
    <w:rsid w:val="009E5250"/>
    <w:rsid w:val="00A745E1"/>
    <w:rsid w:val="00A749FE"/>
    <w:rsid w:val="00AA51CD"/>
    <w:rsid w:val="00AE14B2"/>
    <w:rsid w:val="00B309DF"/>
    <w:rsid w:val="00B57C66"/>
    <w:rsid w:val="00B647AB"/>
    <w:rsid w:val="00B65832"/>
    <w:rsid w:val="00B77A9C"/>
    <w:rsid w:val="00BA1136"/>
    <w:rsid w:val="00BC033A"/>
    <w:rsid w:val="00BE15EC"/>
    <w:rsid w:val="00BF3A95"/>
    <w:rsid w:val="00C2153A"/>
    <w:rsid w:val="00C45A3D"/>
    <w:rsid w:val="00D02F3E"/>
    <w:rsid w:val="00D8275B"/>
    <w:rsid w:val="00D85776"/>
    <w:rsid w:val="00D94F56"/>
    <w:rsid w:val="00DE5F14"/>
    <w:rsid w:val="00E137A6"/>
    <w:rsid w:val="00E42968"/>
    <w:rsid w:val="00E43799"/>
    <w:rsid w:val="00E55BFD"/>
    <w:rsid w:val="00E614F8"/>
    <w:rsid w:val="00E62FFC"/>
    <w:rsid w:val="00F16606"/>
    <w:rsid w:val="00F233B4"/>
    <w:rsid w:val="00F25C93"/>
    <w:rsid w:val="00F31607"/>
    <w:rsid w:val="00F46457"/>
    <w:rsid w:val="00FD6650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7B762"/>
  <w15:chartTrackingRefBased/>
  <w15:docId w15:val="{3654A5DC-74AF-46E3-88D0-7E2427DF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933C9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E42968"/>
    <w:rPr>
      <w:color w:val="605E5C"/>
      <w:shd w:val="clear" w:color="auto" w:fill="E1DFDD"/>
    </w:rPr>
  </w:style>
  <w:style w:type="paragraph" w:customStyle="1" w:styleId="Default">
    <w:name w:val="Default"/>
    <w:rsid w:val="004F45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dc@udistrital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eacion-cidc\OneDrive%20-%20Universidad%20Distrital%20Francisco%20Jos&#233;%20de%20Caldas\UD%20CIDC\FUNCIONAMIENTO\2024\OFICINA_INVESTIGACIONES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565FD-1946-4488-B84C-31DE79D8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OFICINA_INVESTIGACIONES Membrete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169</CharactersWithSpaces>
  <SharedDoc>false</SharedDoc>
  <HLinks>
    <vt:vector size="6" baseType="variant">
      <vt:variant>
        <vt:i4>2818116</vt:i4>
      </vt:variant>
      <vt:variant>
        <vt:i4>0</vt:i4>
      </vt:variant>
      <vt:variant>
        <vt:i4>0</vt:i4>
      </vt:variant>
      <vt:variant>
        <vt:i4>5</vt:i4>
      </vt:variant>
      <vt:variant>
        <vt:lpwstr>mailto:cidc@udistrital.edu.co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planeacion-cidc</dc:creator>
  <cp:keywords/>
  <cp:lastModifiedBy>TRANSMOVILIDAD CIDC</cp:lastModifiedBy>
  <cp:revision>2</cp:revision>
  <cp:lastPrinted>2017-11-27T15:57:00Z</cp:lastPrinted>
  <dcterms:created xsi:type="dcterms:W3CDTF">2024-01-31T20:23:00Z</dcterms:created>
  <dcterms:modified xsi:type="dcterms:W3CDTF">2024-01-31T20:23:00Z</dcterms:modified>
</cp:coreProperties>
</file>